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02" w:rsidRDefault="00A85702" w:rsidP="00E57CB2">
      <w:pPr>
        <w:rPr>
          <w:rFonts w:asciiTheme="minorHAnsi" w:eastAsia="Batang" w:hAnsiTheme="minorHAnsi" w:cstheme="minorHAnsi"/>
          <w:sz w:val="22"/>
          <w:szCs w:val="22"/>
        </w:rPr>
      </w:pPr>
    </w:p>
    <w:p w:rsidR="00F47101" w:rsidRDefault="00F47101" w:rsidP="0086498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</w:pPr>
    </w:p>
    <w:p w:rsidR="00F47101" w:rsidRDefault="00F47101" w:rsidP="0086498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</w:pPr>
    </w:p>
    <w:p w:rsidR="002852CE" w:rsidRPr="002852CE" w:rsidRDefault="002852CE" w:rsidP="0086498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2852CE"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  <w:t xml:space="preserve">RICHIESTA </w:t>
      </w:r>
      <w:r w:rsidR="0086404A"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  <w:t>Q.R. CODE PADANIA ACQUE</w:t>
      </w:r>
    </w:p>
    <w:p w:rsidR="0086404A" w:rsidRPr="002852CE" w:rsidRDefault="0086404A" w:rsidP="0086404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Theme="minorHAnsi" w:hAnsiTheme="minorHAnsi" w:cstheme="minorHAnsi"/>
          <w:b/>
          <w:kern w:val="3"/>
          <w:sz w:val="28"/>
          <w:szCs w:val="28"/>
          <w:u w:val="single"/>
          <w:lang w:eastAsia="zh-CN" w:bidi="hi-IN"/>
        </w:rPr>
        <w:t>PER PRELIEVI CASA DELL’ACQUA</w:t>
      </w:r>
    </w:p>
    <w:p w:rsidR="0086404A" w:rsidRDefault="0086404A" w:rsidP="00E57CB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:rsidR="002852CE" w:rsidRDefault="002852CE" w:rsidP="002852CE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Il/la Sottoscritto/a Cognome_______________________________Nome____________________________</w:t>
      </w:r>
    </w:p>
    <w:p w:rsidR="002852CE" w:rsidRDefault="002852CE" w:rsidP="002852CE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Nato/a il __________/_____/___________ a ________________________________________ </w:t>
      </w:r>
      <w:proofErr w:type="spellStart"/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Prov</w:t>
      </w:r>
      <w:proofErr w:type="spellEnd"/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 ______</w:t>
      </w:r>
    </w:p>
    <w:p w:rsidR="002852CE" w:rsidRDefault="002852CE" w:rsidP="002852CE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Residente a MOTTA BALUFFI (CR) in Via/Piazza _______________________________________ N.________</w:t>
      </w:r>
    </w:p>
    <w:p w:rsidR="002852CE" w:rsidRDefault="002852CE" w:rsidP="002852CE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Telefono ___________________________________ Cellulare _____________________________________</w:t>
      </w:r>
    </w:p>
    <w:p w:rsidR="00E57CB2" w:rsidRDefault="002852CE" w:rsidP="002852CE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E-Mail _____________________________________ PEC _________________________________________</w:t>
      </w:r>
    </w:p>
    <w:p w:rsidR="00E57CB2" w:rsidRDefault="002852CE" w:rsidP="00E57CB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PRESENTA</w:t>
      </w:r>
    </w:p>
    <w:p w:rsidR="0086404A" w:rsidRDefault="00824B9E" w:rsidP="0086404A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824B9E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Richiesta di </w:t>
      </w:r>
      <w:r w:rsidR="0086404A"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 w:bidi="hi-IN"/>
        </w:rPr>
        <w:t xml:space="preserve">rilascio QR Code </w:t>
      </w:r>
      <w:r w:rsidR="0086404A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-  Padania Acque spa </w:t>
      </w:r>
    </w:p>
    <w:p w:rsidR="0086404A" w:rsidRDefault="0086404A" w:rsidP="0086404A">
      <w:pPr>
        <w:pStyle w:val="Paragrafoelenco"/>
        <w:widowControl w:val="0"/>
        <w:suppressAutoHyphens/>
        <w:autoSpaceDN w:val="0"/>
        <w:spacing w:line="360" w:lineRule="auto"/>
        <w:ind w:left="1080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Per prelievi Casa dell’Acqua </w:t>
      </w:r>
    </w:p>
    <w:p w:rsidR="002852CE" w:rsidRDefault="002852CE" w:rsidP="002852CE">
      <w:pPr>
        <w:widowControl w:val="0"/>
        <w:suppressAutoHyphens/>
        <w:autoSpaceDN w:val="0"/>
        <w:spacing w:line="360" w:lineRule="auto"/>
        <w:ind w:right="1474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:rsidR="00824B9E" w:rsidRDefault="00824B9E" w:rsidP="00824B9E">
      <w:pPr>
        <w:widowControl w:val="0"/>
        <w:suppressAutoHyphens/>
        <w:autoSpaceDN w:val="0"/>
        <w:spacing w:line="360" w:lineRule="auto"/>
        <w:jc w:val="center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>ai sensi dell’Artt. 46 e 47 del D.P.R. 28/12/2000 n. 445</w:t>
      </w:r>
    </w:p>
    <w:p w:rsidR="002852CE" w:rsidRDefault="00824B9E" w:rsidP="00824B9E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DICHIARA</w:t>
      </w:r>
    </w:p>
    <w:p w:rsidR="00E57CB2" w:rsidRPr="0086404A" w:rsidRDefault="00824B9E" w:rsidP="00E57CB2">
      <w:pPr>
        <w:pStyle w:val="Paragrafoelenco"/>
        <w:widowControl w:val="0"/>
        <w:numPr>
          <w:ilvl w:val="0"/>
          <w:numId w:val="11"/>
        </w:numPr>
        <w:suppressAutoHyphens/>
        <w:autoSpaceDN w:val="0"/>
        <w:spacing w:line="360" w:lineRule="auto"/>
        <w:ind w:left="0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di essere residente nel Comune di Motta Baluffi (CR).</w:t>
      </w:r>
    </w:p>
    <w:p w:rsidR="0086404A" w:rsidRPr="0086498F" w:rsidRDefault="0086404A" w:rsidP="00E57CB2">
      <w:pPr>
        <w:pStyle w:val="Paragrafoelenco"/>
        <w:widowControl w:val="0"/>
        <w:numPr>
          <w:ilvl w:val="0"/>
          <w:numId w:val="11"/>
        </w:numPr>
        <w:suppressAutoHyphens/>
        <w:autoSpaceDN w:val="0"/>
        <w:spacing w:line="360" w:lineRule="auto"/>
        <w:ind w:left="0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Di </w:t>
      </w:r>
      <w:r w:rsidR="00391B87" w:rsidRPr="00391B87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NON</w:t>
      </w: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essere allacciato all’acquedotto / alla fognatura comunale </w:t>
      </w:r>
    </w:p>
    <w:p w:rsidR="0086498F" w:rsidRDefault="0086498F" w:rsidP="0086498F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:rsidR="0086404A" w:rsidRDefault="0086498F" w:rsidP="0086498F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Motta Baluffi, lì ________________________                                                 ____________________________</w:t>
      </w:r>
    </w:p>
    <w:p w:rsidR="0086498F" w:rsidRDefault="0086498F" w:rsidP="0086498F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        </w:t>
      </w:r>
      <w:r w:rsidRPr="0086498F">
        <w:rPr>
          <w:rFonts w:asciiTheme="minorHAnsi" w:hAnsiTheme="minorHAnsi" w:cstheme="minorHAnsi"/>
          <w:kern w:val="3"/>
          <w:lang w:eastAsia="zh-CN" w:bidi="hi-IN"/>
        </w:rPr>
        <w:t>(Firma per esteso del sottoscrittore)</w:t>
      </w:r>
    </w:p>
    <w:p w:rsidR="0086404A" w:rsidRDefault="0086404A" w:rsidP="0086498F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zh-CN" w:bidi="hi-IN"/>
        </w:rPr>
      </w:pPr>
    </w:p>
    <w:p w:rsidR="00E57CB2" w:rsidRDefault="00E57CB2" w:rsidP="00E57CB2">
      <w:pPr>
        <w:pStyle w:val="Paragrafoelenco"/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:rsidR="00E57CB2" w:rsidRPr="004B69E2" w:rsidRDefault="00E57CB2" w:rsidP="004B69E2">
      <w:pPr>
        <w:widowControl w:val="0"/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sectPr w:rsidR="00E57CB2" w:rsidRPr="004B69E2" w:rsidSect="001C6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46" w:rsidRDefault="00D73546">
      <w:r>
        <w:separator/>
      </w:r>
    </w:p>
  </w:endnote>
  <w:endnote w:type="continuationSeparator" w:id="0">
    <w:p w:rsidR="00D73546" w:rsidRDefault="00D7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9D" w:rsidRDefault="00634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9D" w:rsidRDefault="006340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9D" w:rsidRDefault="006340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46" w:rsidRDefault="00D73546">
      <w:r>
        <w:separator/>
      </w:r>
    </w:p>
  </w:footnote>
  <w:footnote w:type="continuationSeparator" w:id="0">
    <w:p w:rsidR="00D73546" w:rsidRDefault="00D7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9D" w:rsidRDefault="00634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A9" w:rsidRPr="00B6786F" w:rsidRDefault="001C65A9" w:rsidP="00B6786F">
    <w:pPr>
      <w:pStyle w:val="Intestazione"/>
      <w:jc w:val="center"/>
    </w:pPr>
    <w:r w:rsidRPr="00B6786F">
      <w:rPr>
        <w:noProof/>
      </w:rPr>
      <w:drawing>
        <wp:inline distT="0" distB="0" distL="0" distR="0">
          <wp:extent cx="754380" cy="990600"/>
          <wp:effectExtent l="19050" t="0" r="7620" b="0"/>
          <wp:docPr id="2" name="Immagine 1" descr="Descrizione: File:Motta Baluffi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File:Motta Baluffi-Stem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5A9" w:rsidRDefault="001C65A9" w:rsidP="004D09DB">
    <w:pPr>
      <w:pStyle w:val="Intestazione"/>
      <w:rPr>
        <w:rFonts w:ascii="Arial Narrow" w:eastAsia="Arial Unicode MS" w:hAnsi="Arial Narrow"/>
        <w:b/>
        <w:sz w:val="24"/>
        <w:szCs w:val="24"/>
      </w:rPr>
    </w:pPr>
  </w:p>
  <w:p w:rsidR="001C65A9" w:rsidRPr="00B6786F" w:rsidRDefault="001C65A9" w:rsidP="00570B2E">
    <w:pPr>
      <w:pStyle w:val="Intestazione"/>
      <w:jc w:val="center"/>
      <w:rPr>
        <w:rFonts w:ascii="Arial Narrow" w:eastAsia="Arial Unicode MS" w:hAnsi="Arial Narrow"/>
        <w:b/>
        <w:sz w:val="36"/>
        <w:szCs w:val="36"/>
      </w:rPr>
    </w:pPr>
    <w:r w:rsidRPr="00B6786F">
      <w:rPr>
        <w:rFonts w:ascii="Arial Narrow" w:eastAsia="Arial Unicode MS" w:hAnsi="Arial Narrow"/>
        <w:b/>
        <w:sz w:val="36"/>
        <w:szCs w:val="36"/>
      </w:rPr>
      <w:t>COMUNE DI MOTTA BALUFFI</w:t>
    </w:r>
  </w:p>
  <w:p w:rsidR="001C65A9" w:rsidRPr="00B6786F" w:rsidRDefault="001C65A9" w:rsidP="00570B2E">
    <w:pPr>
      <w:pStyle w:val="Intestazione"/>
      <w:jc w:val="center"/>
      <w:rPr>
        <w:rFonts w:ascii="Arial Narrow" w:eastAsia="Arial Unicode MS" w:hAnsi="Arial Narrow"/>
        <w:b/>
        <w:sz w:val="28"/>
        <w:szCs w:val="28"/>
      </w:rPr>
    </w:pPr>
    <w:r w:rsidRPr="00B6786F">
      <w:rPr>
        <w:rFonts w:ascii="Arial Narrow" w:eastAsia="Arial Unicode MS" w:hAnsi="Arial Narrow"/>
        <w:b/>
        <w:sz w:val="28"/>
        <w:szCs w:val="28"/>
      </w:rPr>
      <w:t>Provincia di Cremona</w:t>
    </w:r>
  </w:p>
  <w:p w:rsidR="001C65A9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r>
      <w:rPr>
        <w:rFonts w:ascii="Arial Narrow" w:eastAsia="Arial Unicode MS" w:hAnsi="Arial Narrow"/>
        <w:b/>
        <w:sz w:val="24"/>
        <w:szCs w:val="24"/>
      </w:rPr>
      <w:t xml:space="preserve">P.zza </w:t>
    </w:r>
    <w:proofErr w:type="spellStart"/>
    <w:r>
      <w:rPr>
        <w:rFonts w:ascii="Arial Narrow" w:eastAsia="Arial Unicode MS" w:hAnsi="Arial Narrow"/>
        <w:b/>
        <w:sz w:val="24"/>
        <w:szCs w:val="24"/>
      </w:rPr>
      <w:t>Gaboardi</w:t>
    </w:r>
    <w:proofErr w:type="spellEnd"/>
    <w:r>
      <w:rPr>
        <w:rFonts w:ascii="Arial Narrow" w:eastAsia="Arial Unicode MS" w:hAnsi="Arial Narrow"/>
        <w:b/>
        <w:sz w:val="24"/>
        <w:szCs w:val="24"/>
      </w:rPr>
      <w:t xml:space="preserve"> n.1</w:t>
    </w:r>
  </w:p>
  <w:p w:rsidR="001C65A9" w:rsidRDefault="0063409D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r>
      <w:rPr>
        <w:rFonts w:ascii="Arial Narrow" w:eastAsia="Arial Unicode MS" w:hAnsi="Arial Narrow"/>
        <w:b/>
        <w:sz w:val="24"/>
        <w:szCs w:val="24"/>
      </w:rPr>
      <w:t xml:space="preserve">Tel. 0375969021 </w:t>
    </w:r>
  </w:p>
  <w:p w:rsidR="001C65A9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r>
      <w:rPr>
        <w:rFonts w:ascii="Arial Narrow" w:eastAsia="Arial Unicode MS" w:hAnsi="Arial Narrow"/>
        <w:b/>
        <w:sz w:val="24"/>
        <w:szCs w:val="24"/>
      </w:rPr>
      <w:t xml:space="preserve">Mail: </w:t>
    </w:r>
    <w:hyperlink r:id="rId3" w:history="1">
      <w:r w:rsidRPr="00EC3CEE">
        <w:rPr>
          <w:rStyle w:val="Collegamentoipertestuale"/>
          <w:rFonts w:ascii="Arial Narrow" w:eastAsia="Arial Unicode MS" w:hAnsi="Arial Narrow"/>
          <w:b/>
          <w:sz w:val="24"/>
          <w:szCs w:val="24"/>
        </w:rPr>
        <w:t>sindaco.motta@unionemunicipia.it</w:t>
      </w:r>
    </w:hyperlink>
  </w:p>
  <w:p w:rsidR="001C65A9" w:rsidRPr="001058E4" w:rsidRDefault="001C65A9" w:rsidP="00570B2E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r>
      <w:rPr>
        <w:rFonts w:ascii="Arial Narrow" w:eastAsia="Arial Unicode MS" w:hAnsi="Arial Narrow"/>
        <w:b/>
        <w:sz w:val="24"/>
        <w:szCs w:val="24"/>
      </w:rPr>
      <w:t>P.I. / C.F. 00326780194</w:t>
    </w:r>
  </w:p>
  <w:p w:rsidR="001C65A9" w:rsidRPr="004D09DB" w:rsidRDefault="001C65A9" w:rsidP="004D09DB">
    <w:pPr>
      <w:pStyle w:val="Intestazione"/>
      <w:rPr>
        <w:rFonts w:ascii="Arial Narrow" w:eastAsia="Arial Unicode MS" w:hAnsi="Arial Narrow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9D" w:rsidRDefault="006340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0DC"/>
    <w:multiLevelType w:val="singleLevel"/>
    <w:tmpl w:val="ABF8F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3B439D"/>
    <w:multiLevelType w:val="hybridMultilevel"/>
    <w:tmpl w:val="3A180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CCF"/>
    <w:multiLevelType w:val="hybridMultilevel"/>
    <w:tmpl w:val="EC4CD3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439D"/>
    <w:multiLevelType w:val="hybridMultilevel"/>
    <w:tmpl w:val="7C7AE272"/>
    <w:lvl w:ilvl="0" w:tplc="15747F64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54499"/>
    <w:multiLevelType w:val="hybridMultilevel"/>
    <w:tmpl w:val="BACA8AD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351EE7"/>
    <w:multiLevelType w:val="hybridMultilevel"/>
    <w:tmpl w:val="7502640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FD18AE"/>
    <w:multiLevelType w:val="hybridMultilevel"/>
    <w:tmpl w:val="DC4C0276"/>
    <w:lvl w:ilvl="0" w:tplc="D8DE5EC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6280"/>
    <w:multiLevelType w:val="hybridMultilevel"/>
    <w:tmpl w:val="4CFCCB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862"/>
    <w:multiLevelType w:val="hybridMultilevel"/>
    <w:tmpl w:val="9424B0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02F8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82A6F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acampi" w:val="56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     0"/>
    <w:docVar w:name="Var10o" w:val="     0"/>
    <w:docVar w:name="Var10t" w:val="N.protoc.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MANINI ANNA"/>
    <w:docVar w:name="Var11o" w:val="MANINI ANNA"/>
    <w:docVar w:name="Var11t" w:val="Responsabil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N"/>
    <w:docVar w:name="Var12o" w:val="N"/>
    <w:docVar w:name="Var12t" w:val="Revocata s/n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   0"/>
    <w:docVar w:name="Var13o" w:val="   0"/>
    <w:docVar w:name="Var13t" w:val="Anno revoca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        "/>
    <w:docVar w:name="Var14o" w:val="        "/>
    <w:docVar w:name="Var14t" w:val="Settore revoca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c" w:val="     0"/>
    <w:docVar w:name="Var15o" w:val="     0"/>
    <w:docVar w:name="Var15t" w:val="Num. revoc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ISTITUZIONE SPORTELLO AFFITTI 2005 - SCADENZA 21/10/2005.."/>
    <w:docVar w:name="Var16o" w:val="ISTITUZIONE SPORTELLO AFFITTI 2005 - SCADENZA 21/10/2005.."/>
    <w:docVar w:name="Var16t" w:val="Oggetto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ISTITUZIONE SPORTELLO AFFITTI 2005 - SCADENZA 21/10/2005.. "/>
    <w:docVar w:name="Var17o" w:val="ISTITUZIONE SPORTELLO AFFITTI 2005 - SCADENZA 21/10/2005.. "/>
    <w:docVar w:name="Var17t" w:val="Oggetto 1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"/>
    <w:docVar w:name="Var18o" w:val=" "/>
    <w:docVar w:name="Var18t" w:val="Oggetto 2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"/>
    <w:docVar w:name="Var19o" w:val=" "/>
    <w:docVar w:name="Var19t" w:val="Oggetto 3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 "/>
    <w:docVar w:name="Var20o" w:val=" "/>
    <w:docVar w:name="Var20t" w:val="Oggetto 4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"/>
    <w:docVar w:name="Var21o" w:val=" "/>
    <w:docVar w:name="Var21t" w:val="Oggetto 5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"/>
    <w:docVar w:name="Var22o" w:val=" "/>
    <w:docVar w:name="Var22t" w:val="Oggetto 6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"/>
    <w:docVar w:name="Var23o" w:val=" "/>
    <w:docVar w:name="Var23t" w:val="Oggetto 7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2255"/>
    <w:docVar w:name="Var260o" w:val="  2255"/>
    <w:docVar w:name="Var260t" w:val="Prot. invio CAPIGRUPPO"/>
    <w:docVar w:name="Var261c" w:val="2005"/>
    <w:docVar w:name="Var261o" w:val="2005"/>
    <w:docVar w:name="Var261t" w:val="Anno invio CAPIGRUPPO"/>
    <w:docVar w:name="Var262c" w:val="   0/  1"/>
    <w:docVar w:name="Var262o" w:val="   0/  1"/>
    <w:docVar w:name="Var262t" w:val="Elenco invio CAPIGRUPPO"/>
    <w:docVar w:name="Var263c" w:val="12.07.2005"/>
    <w:docVar w:name="Var263o" w:val="12.07.2005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c" w:val="                                        "/>
    <w:docVar w:name="Var274o" w:val="                                        "/>
    <w:docVar w:name="Var274t" w:val="Scrutatori"/>
    <w:docVar w:name="Var275o" w:val=" "/>
    <w:docVar w:name="Var275t" w:val="Copia conf. 1"/>
    <w:docVar w:name="Var276c" w:val="COPIA CONFORME ALL'ORIGINALE, IN CARTA LIBERA PER USO AMMINISTRATIVO"/>
    <w:docVar w:name="Var276o" w:val=" "/>
    <w:docVar w:name="Var276t" w:val="Copia conf. 2"/>
    <w:docVar w:name="Var277c" w:val="ADDI',                                               IL SEGRETARIO COMUNALE"/>
    <w:docVar w:name="Var277o" w:val=" "/>
    <w:docVar w:name="Var277t" w:val="Copia conf. 3"/>
    <w:docVar w:name="Var278c" w:val="                                                              BROZZI DR. GIAMPAOLO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CONTABILE - MANINI ANNA"/>
    <w:docVar w:name="Var27o" w:val="CONTABILE - MANINI ANNA"/>
    <w:docVar w:name="Var27t" w:val="Ufficio"/>
    <w:docVar w:name="Var280c" w:val=" "/>
    <w:docVar w:name="Var280o" w:val=" "/>
    <w:docVar w:name="Var280t" w:val="Tipo seduta"/>
    <w:docVar w:name="Var281c" w:val="0,00"/>
    <w:docVar w:name="Var281o" w:val="0,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c" w:val=" "/>
    <w:docVar w:name="Var286o" w:val=" "/>
    <w:docVar w:name="Var286t" w:val="Settore"/>
    <w:docVar w:name="Var287c" w:val=" "/>
    <w:docVar w:name="Var287o" w:val=" "/>
    <w:docVar w:name="Var287t" w:val="Responsabile"/>
    <w:docVar w:name="Var288t" w:val="Messo"/>
    <w:docVar w:name="Var289t" w:val="Annotazioni"/>
    <w:docVar w:name="Var28c" w:val="        "/>
    <w:docVar w:name="Var28o" w:val="        "/>
    <w:docVar w:name="Var28t" w:val="Argomento"/>
    <w:docVar w:name="Var290t" w:val="Par    1"/>
    <w:docVar w:name="Var291t" w:val="Par    2"/>
    <w:docVar w:name="Var292t" w:val="Par    3"/>
    <w:docVar w:name="Var293t" w:val="Par    4"/>
    <w:docVar w:name="Var29c" w:val=" "/>
    <w:docVar w:name="Var29o" w:val=" "/>
    <w:docVar w:name="Var29t" w:val="Interv. + Capitolo 1"/>
    <w:docVar w:name="Var2c" w:val="RAGIONERIA"/>
    <w:docVar w:name="Var2o" w:val="RAGIONERIA"/>
    <w:docVar w:name="Var2t" w:val="Settore"/>
    <w:docVar w:name="Var30c" w:val=" "/>
    <w:docVar w:name="Var30o" w:val=" "/>
    <w:docVar w:name="Var30t" w:val="Interv. + Capitolo 2"/>
    <w:docVar w:name="Var31c" w:val=" "/>
    <w:docVar w:name="Var31o" w:val=" "/>
    <w:docVar w:name="Var31t" w:val="Interv. + Capitolo 3"/>
    <w:docVar w:name="Var32c" w:val=" "/>
    <w:docVar w:name="Var32o" w:val=" "/>
    <w:docVar w:name="Var32t" w:val="Interv. + Capitolo 4"/>
    <w:docVar w:name="Var33c" w:val=" "/>
    <w:docVar w:name="Var33o" w:val=" "/>
    <w:docVar w:name="Var33t" w:val="Interv. + Capitolo 5"/>
    <w:docVar w:name="Var34c" w:val="0"/>
    <w:docVar w:name="Var34o" w:val="0"/>
    <w:docVar w:name="Var34t" w:val="Importo impegno"/>
    <w:docVar w:name="Var35c" w:val="        "/>
    <w:docVar w:name="Var35o" w:val="        "/>
    <w:docVar w:name="Var35t" w:val="Cadice raggr. 1"/>
    <w:docVar w:name="Var36c" w:val="        "/>
    <w:docVar w:name="Var36o" w:val="        "/>
    <w:docVar w:name="Var36t" w:val="Cadice raggr. 2"/>
    <w:docVar w:name="Var37c" w:val="  .  .    "/>
    <w:docVar w:name="Var37o" w:val="  .  .    "/>
    <w:docVar w:name="Var37t" w:val="Dt ini. pubblicaz."/>
    <w:docVar w:name="Var38c" w:val="  .  .    "/>
    <w:docVar w:name="Var38o" w:val="  .  .    "/>
    <w:docVar w:name="Var38t" w:val="Dt fine pubblicaz."/>
    <w:docVar w:name="Var39c" w:val="  .  .    "/>
    <w:docVar w:name="Var39o" w:val="  .  .    "/>
    <w:docVar w:name="Var39t" w:val="Dt invio"/>
    <w:docVar w:name="Var3c" w:val="20"/>
    <w:docVar w:name="Var3o" w:val="20"/>
    <w:docVar w:name="Var3t" w:val="Numero"/>
    <w:docVar w:name="Var40c" w:val=" "/>
    <w:docVar w:name="Var40o" w:val=" "/>
    <w:docVar w:name="Var40t" w:val="Stato"/>
    <w:docVar w:name="Var41c" w:val="copia conforme all'originale ad uso amministrativo"/>
    <w:docVar w:name="Var41o" w:val=" "/>
    <w:docVar w:name="Var41t" w:val="Copia conf. 1"/>
    <w:docVar w:name="Var42o" w:val=" "/>
    <w:docVar w:name="Var42t" w:val="Copia conf. 2"/>
    <w:docVar w:name="Var43o" w:val=" "/>
    <w:docVar w:name="Var43t" w:val="Copia conf. 3"/>
    <w:docVar w:name="Var44o" w:val=" "/>
    <w:docVar w:name="Var44t" w:val="Copia conf. 4"/>
    <w:docVar w:name="Var45c" w:val="0,00"/>
    <w:docVar w:name="Var45o" w:val="0,00"/>
    <w:docVar w:name="Var45t" w:val="Importo impegno Euro"/>
    <w:docVar w:name="Var46o" w:val=" "/>
    <w:docVar w:name="Var46t" w:val="Copia conf. 5"/>
    <w:docVar w:name="Var47o" w:val=" "/>
    <w:docVar w:name="Var47t" w:val="Copia conf. 6"/>
    <w:docVar w:name="Var48o" w:val=" "/>
    <w:docVar w:name="Var48t" w:val="Copia conf. 7"/>
    <w:docVar w:name="Var49o" w:val=" "/>
    <w:docVar w:name="Var49t" w:val="Copia conf. 8"/>
    <w:docVar w:name="Var4c" w:val="41"/>
    <w:docVar w:name="Var4o" w:val="41"/>
    <w:docVar w:name="Var4t" w:val="Num. gen."/>
    <w:docVar w:name="Var50t" w:val="Messo"/>
    <w:docVar w:name="Var51t" w:val="Annotazioni"/>
    <w:docVar w:name="Var52t" w:val="Par    1"/>
    <w:docVar w:name="Var53t" w:val="Par    2"/>
    <w:docVar w:name="Var54t" w:val="Par    3"/>
    <w:docVar w:name="Var55t" w:val="Par    4"/>
    <w:docVar w:name="Var56c" w:val="Presente"/>
    <w:docVar w:name="Var56o" w:val="Presente"/>
    <w:docVar w:name="Var56t" w:val="P/A   1"/>
    <w:docVar w:name="Var57c" w:val="Si     No"/>
    <w:docVar w:name="Var57o" w:val="Si     No"/>
    <w:docVar w:name="Var57t" w:val="Si/No   1"/>
    <w:docVar w:name="Var58c" w:val="GHISANI RODOLFO"/>
    <w:docVar w:name="Var58o" w:val="GHISANI RODOLFO"/>
    <w:docVar w:name="Var58t" w:val="Compo   2"/>
    <w:docVar w:name="Var59t" w:val="Incarico   2"/>
    <w:docVar w:name="Var5c" w:val="01.06.2005"/>
    <w:docVar w:name="Var5o" w:val="01.06.2005"/>
    <w:docVar w:name="Var5t" w:val="Data"/>
    <w:docVar w:name="Var60c" w:val="Presente"/>
    <w:docVar w:name="Var60o" w:val="Presente"/>
    <w:docVar w:name="Var60t" w:val="P/A   2"/>
    <w:docVar w:name="Var61c" w:val="Si     No"/>
    <w:docVar w:name="Var61o" w:val="Si     No"/>
    <w:docVar w:name="Var61t" w:val="Si/No   2"/>
    <w:docVar w:name="Var62c" w:val="MARCA ANTONELLA"/>
    <w:docVar w:name="Var62o" w:val="MARCA ANTONELLA"/>
    <w:docVar w:name="Var62t" w:val="Compo   3"/>
    <w:docVar w:name="Var63t" w:val="Incarico   3"/>
    <w:docVar w:name="Var64c" w:val="Presente"/>
    <w:docVar w:name="Var64o" w:val="Presente"/>
    <w:docVar w:name="Var64t" w:val="P/A   3"/>
    <w:docVar w:name="Var65c" w:val="Si     No"/>
    <w:docVar w:name="Var65o" w:val="Si     No"/>
    <w:docVar w:name="Var65t" w:val="Si/No   3"/>
    <w:docVar w:name="Var66c" w:val="TAMAGNI ATTILIA"/>
    <w:docVar w:name="Var66o" w:val="TAMAGNI ATTILIA"/>
    <w:docVar w:name="Var66t" w:val="Compo   4"/>
    <w:docVar w:name="Var67t" w:val="Incarico   4"/>
    <w:docVar w:name="Var68c" w:val="Presente"/>
    <w:docVar w:name="Var68o" w:val="Presente"/>
    <w:docVar w:name="Var68t" w:val="P/A   4"/>
    <w:docVar w:name="Var69c" w:val="Si     No"/>
    <w:docVar w:name="Var69o" w:val="Si     No"/>
    <w:docVar w:name="Var69t" w:val="Si/No   4"/>
    <w:docVar w:name="Var6c" w:val="uno"/>
    <w:docVar w:name="Var6o" w:val="uno"/>
    <w:docVar w:name="Var6t" w:val="Giorno lettere"/>
    <w:docVar w:name="Var70c" w:val=" "/>
    <w:docVar w:name="Var70o" w:val=" "/>
    <w:docVar w:name="Var70t" w:val="Compo   5"/>
    <w:docVar w:name="Var71c" w:val=" "/>
    <w:docVar w:name="Var71o" w:val=" "/>
    <w:docVar w:name="Var71t" w:val="Incarico   5"/>
    <w:docVar w:name="Var72c" w:val=" "/>
    <w:docVar w:name="Var72o" w:val=" "/>
    <w:docVar w:name="Var72t" w:val="P/A   5"/>
    <w:docVar w:name="Var73c" w:val=" "/>
    <w:docVar w:name="Var73o" w:val=" "/>
    <w:docVar w:name="Var73t" w:val="Si/No   5"/>
    <w:docVar w:name="Var74c" w:val=" "/>
    <w:docVar w:name="Var74o" w:val=" "/>
    <w:docVar w:name="Var74t" w:val="Compo   6"/>
    <w:docVar w:name="Var75c" w:val=" "/>
    <w:docVar w:name="Var75o" w:val=" "/>
    <w:docVar w:name="Var75t" w:val="Incarico   6"/>
    <w:docVar w:name="Var76c" w:val=" "/>
    <w:docVar w:name="Var76o" w:val=" "/>
    <w:docVar w:name="Var76t" w:val="P/A   6"/>
    <w:docVar w:name="Var77c" w:val=" "/>
    <w:docVar w:name="Var77o" w:val=" "/>
    <w:docVar w:name="Var77t" w:val="Si/No   6"/>
    <w:docVar w:name="Var78c" w:val=" "/>
    <w:docVar w:name="Var78o" w:val=" "/>
    <w:docVar w:name="Var78t" w:val="Compo   7"/>
    <w:docVar w:name="Var79c" w:val=" "/>
    <w:docVar w:name="Var79o" w:val=" "/>
    <w:docVar w:name="Var79t" w:val="Incarico   7"/>
    <w:docVar w:name="Var7c" w:val="giugno"/>
    <w:docVar w:name="Var7o" w:val="giugno"/>
    <w:docVar w:name="Var7t" w:val="Mese lettere"/>
    <w:docVar w:name="Var80c" w:val=" "/>
    <w:docVar w:name="Var80o" w:val=" "/>
    <w:docVar w:name="Var80t" w:val="P/A   7"/>
    <w:docVar w:name="Var81c" w:val=" "/>
    <w:docVar w:name="Var81o" w:val=" "/>
    <w:docVar w:name="Var81t" w:val="Si/No   7"/>
    <w:docVar w:name="Var82c" w:val=" "/>
    <w:docVar w:name="Var82o" w:val=" "/>
    <w:docVar w:name="Var82t" w:val="Compo   8"/>
    <w:docVar w:name="Var83c" w:val=" "/>
    <w:docVar w:name="Var83o" w:val=" "/>
    <w:docVar w:name="Var83t" w:val="Incarico   8"/>
    <w:docVar w:name="Var84c" w:val=" "/>
    <w:docVar w:name="Var84o" w:val=" "/>
    <w:docVar w:name="Var84t" w:val="P/A   8"/>
    <w:docVar w:name="Var85c" w:val=" "/>
    <w:docVar w:name="Var85o" w:val=" "/>
    <w:docVar w:name="Var85t" w:val="Si/No   8"/>
    <w:docVar w:name="Var86c" w:val=" "/>
    <w:docVar w:name="Var86o" w:val=" "/>
    <w:docVar w:name="Var86t" w:val="Compo   9"/>
    <w:docVar w:name="Var87c" w:val=" "/>
    <w:docVar w:name="Var87o" w:val=" "/>
    <w:docVar w:name="Var87t" w:val="Incarico   9"/>
    <w:docVar w:name="Var88c" w:val=" "/>
    <w:docVar w:name="Var88o" w:val=" "/>
    <w:docVar w:name="Var88t" w:val="P/A   9"/>
    <w:docVar w:name="Var89c" w:val=" "/>
    <w:docVar w:name="Var89o" w:val=" "/>
    <w:docVar w:name="Var89t" w:val="Si/No   9"/>
    <w:docVar w:name="Var8c" w:val="duemilacinque"/>
    <w:docVar w:name="Var8o" w:val="duemilacinque"/>
    <w:docVar w:name="Var8t" w:val="Anno lettere"/>
    <w:docVar w:name="Var90c" w:val=" "/>
    <w:docVar w:name="Var90o" w:val=" "/>
    <w:docVar w:name="Var90t" w:val="Compo  10"/>
    <w:docVar w:name="Var91c" w:val=" "/>
    <w:docVar w:name="Var91o" w:val=" "/>
    <w:docVar w:name="Var91t" w:val="Incarico  10"/>
    <w:docVar w:name="Var92c" w:val=" "/>
    <w:docVar w:name="Var92o" w:val=" "/>
    <w:docVar w:name="Var92t" w:val="P/A  10"/>
    <w:docVar w:name="Var93c" w:val=" "/>
    <w:docVar w:name="Var93o" w:val=" 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     0"/>
    <w:docVar w:name="Var9o" w:val="     0"/>
    <w:docVar w:name="Var9t" w:val="N.proposta"/>
  </w:docVars>
  <w:rsids>
    <w:rsidRoot w:val="00EC7A5D"/>
    <w:rsid w:val="000177F9"/>
    <w:rsid w:val="00026CCC"/>
    <w:rsid w:val="0003421A"/>
    <w:rsid w:val="000503EC"/>
    <w:rsid w:val="00052BE5"/>
    <w:rsid w:val="00054F00"/>
    <w:rsid w:val="00086D59"/>
    <w:rsid w:val="000A417A"/>
    <w:rsid w:val="000C1BC7"/>
    <w:rsid w:val="000C38C4"/>
    <w:rsid w:val="000C5DF9"/>
    <w:rsid w:val="001058E4"/>
    <w:rsid w:val="00112A20"/>
    <w:rsid w:val="00113D2C"/>
    <w:rsid w:val="001150C3"/>
    <w:rsid w:val="00116ABF"/>
    <w:rsid w:val="001228A7"/>
    <w:rsid w:val="00126D88"/>
    <w:rsid w:val="00131A69"/>
    <w:rsid w:val="00140BCA"/>
    <w:rsid w:val="00154D3D"/>
    <w:rsid w:val="00162E45"/>
    <w:rsid w:val="001643F0"/>
    <w:rsid w:val="00173428"/>
    <w:rsid w:val="00181BF2"/>
    <w:rsid w:val="001A5A6A"/>
    <w:rsid w:val="001A75A2"/>
    <w:rsid w:val="001B212C"/>
    <w:rsid w:val="001C1735"/>
    <w:rsid w:val="001C65A9"/>
    <w:rsid w:val="001F5A28"/>
    <w:rsid w:val="001F790A"/>
    <w:rsid w:val="002040DE"/>
    <w:rsid w:val="002064AC"/>
    <w:rsid w:val="00220045"/>
    <w:rsid w:val="002204A1"/>
    <w:rsid w:val="00235E87"/>
    <w:rsid w:val="00236C1A"/>
    <w:rsid w:val="00240717"/>
    <w:rsid w:val="0024315E"/>
    <w:rsid w:val="002852CE"/>
    <w:rsid w:val="00294D9C"/>
    <w:rsid w:val="002A5606"/>
    <w:rsid w:val="002B5E9B"/>
    <w:rsid w:val="002D4687"/>
    <w:rsid w:val="002F24D0"/>
    <w:rsid w:val="003071B1"/>
    <w:rsid w:val="0031037E"/>
    <w:rsid w:val="003232A4"/>
    <w:rsid w:val="0032410E"/>
    <w:rsid w:val="0033151E"/>
    <w:rsid w:val="00334AEA"/>
    <w:rsid w:val="0034203B"/>
    <w:rsid w:val="00365E35"/>
    <w:rsid w:val="003907C3"/>
    <w:rsid w:val="00391B87"/>
    <w:rsid w:val="003B7DC7"/>
    <w:rsid w:val="003F4522"/>
    <w:rsid w:val="0041141C"/>
    <w:rsid w:val="00415882"/>
    <w:rsid w:val="00425B99"/>
    <w:rsid w:val="00425CE9"/>
    <w:rsid w:val="00440431"/>
    <w:rsid w:val="004525B8"/>
    <w:rsid w:val="00456AE4"/>
    <w:rsid w:val="00464C17"/>
    <w:rsid w:val="0048309C"/>
    <w:rsid w:val="00486CEE"/>
    <w:rsid w:val="004918C9"/>
    <w:rsid w:val="004B69E2"/>
    <w:rsid w:val="004D09DB"/>
    <w:rsid w:val="004E080D"/>
    <w:rsid w:val="004E081D"/>
    <w:rsid w:val="004E5C36"/>
    <w:rsid w:val="004E69FA"/>
    <w:rsid w:val="004F4808"/>
    <w:rsid w:val="0050376E"/>
    <w:rsid w:val="005142A0"/>
    <w:rsid w:val="00517342"/>
    <w:rsid w:val="005374BE"/>
    <w:rsid w:val="0054038B"/>
    <w:rsid w:val="00547989"/>
    <w:rsid w:val="00550CAC"/>
    <w:rsid w:val="0055333C"/>
    <w:rsid w:val="005561B5"/>
    <w:rsid w:val="00556F36"/>
    <w:rsid w:val="00570B2E"/>
    <w:rsid w:val="00573472"/>
    <w:rsid w:val="00580B46"/>
    <w:rsid w:val="00580C1E"/>
    <w:rsid w:val="005A436E"/>
    <w:rsid w:val="005C1975"/>
    <w:rsid w:val="005E5186"/>
    <w:rsid w:val="005F532D"/>
    <w:rsid w:val="005F6FA8"/>
    <w:rsid w:val="005F7AB2"/>
    <w:rsid w:val="006030A2"/>
    <w:rsid w:val="0063409D"/>
    <w:rsid w:val="0064024D"/>
    <w:rsid w:val="0068543A"/>
    <w:rsid w:val="00697280"/>
    <w:rsid w:val="006A2DCB"/>
    <w:rsid w:val="006C13D2"/>
    <w:rsid w:val="006E02F7"/>
    <w:rsid w:val="006E2CDC"/>
    <w:rsid w:val="006E38C6"/>
    <w:rsid w:val="006F1FB8"/>
    <w:rsid w:val="006F4A0C"/>
    <w:rsid w:val="00703379"/>
    <w:rsid w:val="007275E2"/>
    <w:rsid w:val="0074637C"/>
    <w:rsid w:val="00750E99"/>
    <w:rsid w:val="00765D97"/>
    <w:rsid w:val="00774674"/>
    <w:rsid w:val="00780EB5"/>
    <w:rsid w:val="007876F1"/>
    <w:rsid w:val="007B64BE"/>
    <w:rsid w:val="007C31AE"/>
    <w:rsid w:val="007C5559"/>
    <w:rsid w:val="007D5944"/>
    <w:rsid w:val="007E1CBE"/>
    <w:rsid w:val="007E36FF"/>
    <w:rsid w:val="007E501D"/>
    <w:rsid w:val="007F4D11"/>
    <w:rsid w:val="0080377C"/>
    <w:rsid w:val="00824B9E"/>
    <w:rsid w:val="00830D56"/>
    <w:rsid w:val="0083222D"/>
    <w:rsid w:val="00834778"/>
    <w:rsid w:val="00836F21"/>
    <w:rsid w:val="008418B8"/>
    <w:rsid w:val="00855D78"/>
    <w:rsid w:val="0086404A"/>
    <w:rsid w:val="0086498F"/>
    <w:rsid w:val="0086709C"/>
    <w:rsid w:val="00870AFD"/>
    <w:rsid w:val="00886BD6"/>
    <w:rsid w:val="008B13EE"/>
    <w:rsid w:val="008B248C"/>
    <w:rsid w:val="008B3100"/>
    <w:rsid w:val="008B6311"/>
    <w:rsid w:val="008B6511"/>
    <w:rsid w:val="008B71DB"/>
    <w:rsid w:val="008C2BFA"/>
    <w:rsid w:val="008D04E3"/>
    <w:rsid w:val="008F17E5"/>
    <w:rsid w:val="008F3915"/>
    <w:rsid w:val="00901ECE"/>
    <w:rsid w:val="0090514C"/>
    <w:rsid w:val="00914ACC"/>
    <w:rsid w:val="00923134"/>
    <w:rsid w:val="00945E22"/>
    <w:rsid w:val="00962CF2"/>
    <w:rsid w:val="009647F1"/>
    <w:rsid w:val="00965DF9"/>
    <w:rsid w:val="00973C4F"/>
    <w:rsid w:val="00975CAE"/>
    <w:rsid w:val="00990A9B"/>
    <w:rsid w:val="009944C8"/>
    <w:rsid w:val="00995BC6"/>
    <w:rsid w:val="009A40BF"/>
    <w:rsid w:val="009B6EA9"/>
    <w:rsid w:val="009C78C3"/>
    <w:rsid w:val="00A14D1B"/>
    <w:rsid w:val="00A15859"/>
    <w:rsid w:val="00A2669A"/>
    <w:rsid w:val="00A3171E"/>
    <w:rsid w:val="00A33F32"/>
    <w:rsid w:val="00A852FB"/>
    <w:rsid w:val="00A85702"/>
    <w:rsid w:val="00A86259"/>
    <w:rsid w:val="00A91149"/>
    <w:rsid w:val="00A94F62"/>
    <w:rsid w:val="00AC67C6"/>
    <w:rsid w:val="00AF3772"/>
    <w:rsid w:val="00AF42F6"/>
    <w:rsid w:val="00AF52CE"/>
    <w:rsid w:val="00B0091B"/>
    <w:rsid w:val="00B02C1E"/>
    <w:rsid w:val="00B04E28"/>
    <w:rsid w:val="00B06B79"/>
    <w:rsid w:val="00B1202B"/>
    <w:rsid w:val="00B172C1"/>
    <w:rsid w:val="00B2637F"/>
    <w:rsid w:val="00B32230"/>
    <w:rsid w:val="00B35137"/>
    <w:rsid w:val="00B454D7"/>
    <w:rsid w:val="00B6786F"/>
    <w:rsid w:val="00B83156"/>
    <w:rsid w:val="00BA6516"/>
    <w:rsid w:val="00BB2951"/>
    <w:rsid w:val="00BB5DA5"/>
    <w:rsid w:val="00BC33A3"/>
    <w:rsid w:val="00BE4703"/>
    <w:rsid w:val="00BE73DA"/>
    <w:rsid w:val="00C03FD7"/>
    <w:rsid w:val="00C12274"/>
    <w:rsid w:val="00C20722"/>
    <w:rsid w:val="00C22113"/>
    <w:rsid w:val="00C41CE9"/>
    <w:rsid w:val="00C54B29"/>
    <w:rsid w:val="00C5773C"/>
    <w:rsid w:val="00C7666F"/>
    <w:rsid w:val="00C91AB8"/>
    <w:rsid w:val="00C92853"/>
    <w:rsid w:val="00C92B1E"/>
    <w:rsid w:val="00C95D1D"/>
    <w:rsid w:val="00CA262F"/>
    <w:rsid w:val="00CC5244"/>
    <w:rsid w:val="00CE133E"/>
    <w:rsid w:val="00CE1E4C"/>
    <w:rsid w:val="00CE4DA9"/>
    <w:rsid w:val="00CE7550"/>
    <w:rsid w:val="00CF6F70"/>
    <w:rsid w:val="00D06433"/>
    <w:rsid w:val="00D16279"/>
    <w:rsid w:val="00D24211"/>
    <w:rsid w:val="00D30B3E"/>
    <w:rsid w:val="00D37106"/>
    <w:rsid w:val="00D47B18"/>
    <w:rsid w:val="00D51ED0"/>
    <w:rsid w:val="00D54AFF"/>
    <w:rsid w:val="00D54E41"/>
    <w:rsid w:val="00D73546"/>
    <w:rsid w:val="00D75F66"/>
    <w:rsid w:val="00D9771B"/>
    <w:rsid w:val="00DA3D06"/>
    <w:rsid w:val="00DA7868"/>
    <w:rsid w:val="00DB6795"/>
    <w:rsid w:val="00DC543B"/>
    <w:rsid w:val="00DD31ED"/>
    <w:rsid w:val="00DD443C"/>
    <w:rsid w:val="00DD56DB"/>
    <w:rsid w:val="00DE571C"/>
    <w:rsid w:val="00E21334"/>
    <w:rsid w:val="00E21F07"/>
    <w:rsid w:val="00E25D63"/>
    <w:rsid w:val="00E26ECF"/>
    <w:rsid w:val="00E439C3"/>
    <w:rsid w:val="00E53C3A"/>
    <w:rsid w:val="00E57CB2"/>
    <w:rsid w:val="00E84FC6"/>
    <w:rsid w:val="00E9204D"/>
    <w:rsid w:val="00EB24D1"/>
    <w:rsid w:val="00EB7ED1"/>
    <w:rsid w:val="00EC04EF"/>
    <w:rsid w:val="00EC7A5D"/>
    <w:rsid w:val="00ED1836"/>
    <w:rsid w:val="00ED4D40"/>
    <w:rsid w:val="00EF45E0"/>
    <w:rsid w:val="00F14A6D"/>
    <w:rsid w:val="00F22D8E"/>
    <w:rsid w:val="00F24ED5"/>
    <w:rsid w:val="00F26F10"/>
    <w:rsid w:val="00F308E4"/>
    <w:rsid w:val="00F3196C"/>
    <w:rsid w:val="00F47101"/>
    <w:rsid w:val="00F73E11"/>
    <w:rsid w:val="00F76461"/>
    <w:rsid w:val="00F77E2E"/>
    <w:rsid w:val="00F92D1E"/>
    <w:rsid w:val="00FB1075"/>
    <w:rsid w:val="00FC2F48"/>
    <w:rsid w:val="00FD7C78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4CB36"/>
  <w15:docId w15:val="{4C7EE6F3-D4E5-437B-8869-DFADDD02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22D"/>
  </w:style>
  <w:style w:type="paragraph" w:styleId="Titolo2">
    <w:name w:val="heading 2"/>
    <w:basedOn w:val="Normale"/>
    <w:next w:val="Normale"/>
    <w:qFormat/>
    <w:rsid w:val="0083222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3222D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22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22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3222D"/>
    <w:rPr>
      <w:color w:val="0000FF"/>
      <w:u w:val="single"/>
    </w:rPr>
  </w:style>
  <w:style w:type="paragraph" w:customStyle="1" w:styleId="Corpotesto1">
    <w:name w:val="Corpo testo1"/>
    <w:basedOn w:val="Normale"/>
    <w:rsid w:val="0083222D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1141C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5561B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80EB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34778"/>
    <w:pPr>
      <w:spacing w:after="120"/>
    </w:pPr>
    <w:rPr>
      <w:rFonts w:eastAsia="SimSu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4778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ndaco.motta@unionemunicipia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it/1/17/Motta_Baluffi-Stemm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lett.dot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Sindaco e l’intero Consiglio Comunale</vt:lpstr>
    </vt:vector>
  </TitlesOfParts>
  <Company>COMUNE DI MOTTA BALUFFI</Company>
  <LinksUpToDate>false</LinksUpToDate>
  <CharactersWithSpaces>1107</CharactersWithSpaces>
  <SharedDoc>false</SharedDoc>
  <HLinks>
    <vt:vector size="6" baseType="variant">
      <vt:variant>
        <vt:i4>917627</vt:i4>
      </vt:variant>
      <vt:variant>
        <vt:i4>-1</vt:i4>
      </vt:variant>
      <vt:variant>
        <vt:i4>1037</vt:i4>
      </vt:variant>
      <vt:variant>
        <vt:i4>1</vt:i4>
      </vt:variant>
      <vt:variant>
        <vt:lpwstr>http://upload.wikimedia.org/wikipedia/it/1/17/Motta_Baluffi-Stemma.png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Sindaco e l’intero Consiglio Comunale</dc:title>
  <dc:creator>Utente</dc:creator>
  <cp:lastModifiedBy>Lucia Raffi</cp:lastModifiedBy>
  <cp:revision>3</cp:revision>
  <cp:lastPrinted>2023-07-31T10:11:00Z</cp:lastPrinted>
  <dcterms:created xsi:type="dcterms:W3CDTF">2023-11-09T11:06:00Z</dcterms:created>
  <dcterms:modified xsi:type="dcterms:W3CDTF">2023-11-09T11:06:00Z</dcterms:modified>
</cp:coreProperties>
</file>